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0DE4" w:rsidRPr="00994C0B" w:rsidRDefault="00DA47D0">
      <w:pPr>
        <w:pStyle w:val="Heading4"/>
        <w:tabs>
          <w:tab w:val="center" w:pos="4680"/>
        </w:tabs>
        <w:rPr>
          <w:rFonts w:ascii="Arial" w:hAnsi="Arial"/>
          <w:sz w:val="40"/>
          <w:szCs w:val="40"/>
        </w:rPr>
      </w:pPr>
      <w:r w:rsidRPr="00994C0B">
        <w:rPr>
          <w:rFonts w:ascii="Arial" w:hAnsi="Arial"/>
          <w:sz w:val="40"/>
          <w:szCs w:val="40"/>
        </w:rPr>
        <w:t>Template</w:t>
      </w:r>
      <w:r w:rsidR="00B129B8" w:rsidRPr="00994C0B">
        <w:rPr>
          <w:rFonts w:ascii="Arial" w:hAnsi="Arial"/>
          <w:sz w:val="40"/>
          <w:szCs w:val="40"/>
        </w:rPr>
        <w:t xml:space="preserve"> </w:t>
      </w:r>
      <w:r w:rsidR="00D50DE4" w:rsidRPr="00994C0B">
        <w:rPr>
          <w:rFonts w:ascii="Arial" w:hAnsi="Arial"/>
          <w:sz w:val="40"/>
          <w:szCs w:val="40"/>
        </w:rPr>
        <w:t>Working Alone</w:t>
      </w:r>
      <w:r w:rsidR="00ED05BD" w:rsidRPr="00994C0B">
        <w:rPr>
          <w:rFonts w:ascii="Arial" w:hAnsi="Arial"/>
          <w:sz w:val="40"/>
          <w:szCs w:val="40"/>
        </w:rPr>
        <w:t>/In Isolation</w:t>
      </w:r>
      <w:r w:rsidR="00D50DE4" w:rsidRPr="00994C0B">
        <w:rPr>
          <w:rFonts w:ascii="Arial" w:hAnsi="Arial"/>
          <w:sz w:val="40"/>
          <w:szCs w:val="40"/>
        </w:rPr>
        <w:t xml:space="preserve"> Plan</w:t>
      </w:r>
      <w:r w:rsidR="00B129B8" w:rsidRPr="00994C0B">
        <w:rPr>
          <w:rFonts w:ascii="Arial" w:hAnsi="Arial"/>
          <w:sz w:val="40"/>
          <w:szCs w:val="40"/>
        </w:rPr>
        <w:t xml:space="preserve"> </w:t>
      </w:r>
    </w:p>
    <w:p w:rsidR="00994C0B" w:rsidRDefault="00994C0B" w:rsidP="00DA47D0">
      <w:pPr>
        <w:pStyle w:val="Heading6"/>
        <w:ind w:right="-540"/>
        <w:rPr>
          <w:rFonts w:ascii="Arial" w:hAnsi="Arial" w:cs="Arial"/>
          <w:sz w:val="20"/>
          <w:szCs w:val="20"/>
        </w:rPr>
      </w:pPr>
    </w:p>
    <w:p w:rsidR="008F204B" w:rsidRDefault="00DA47D0" w:rsidP="00DA47D0">
      <w:pPr>
        <w:pStyle w:val="Heading6"/>
        <w:ind w:right="-5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Lab/Room #:</w:t>
      </w:r>
      <w:r w:rsidRPr="00646BB2">
        <w:rPr>
          <w:rFonts w:ascii="Arial" w:hAnsi="Arial" w:cs="Arial"/>
          <w:sz w:val="20"/>
          <w:szCs w:val="20"/>
        </w:rPr>
        <w:t xml:space="preserve">  </w:t>
      </w:r>
      <w:r w:rsidRPr="00646BB2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646BB2">
        <w:rPr>
          <w:rFonts w:ascii="Arial" w:hAnsi="Arial" w:cs="Arial"/>
          <w:sz w:val="20"/>
          <w:szCs w:val="20"/>
        </w:rPr>
        <w:tab/>
        <w:t xml:space="preserve"> </w:t>
      </w:r>
      <w:r w:rsidRPr="00646BB2">
        <w:rPr>
          <w:rFonts w:ascii="Arial" w:hAnsi="Arial" w:cs="Arial"/>
          <w:sz w:val="20"/>
          <w:szCs w:val="20"/>
        </w:rPr>
        <w:tab/>
      </w:r>
      <w:r w:rsidR="008F204B">
        <w:rPr>
          <w:rFonts w:ascii="Arial" w:hAnsi="Arial" w:cs="Arial"/>
          <w:sz w:val="20"/>
          <w:szCs w:val="20"/>
        </w:rPr>
        <w:t xml:space="preserve">Department: </w:t>
      </w:r>
    </w:p>
    <w:p w:rsidR="00DA47D0" w:rsidRPr="00DA47D0" w:rsidRDefault="008F204B" w:rsidP="00DA47D0">
      <w:pPr>
        <w:pStyle w:val="Heading6"/>
        <w:ind w:right="-540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 of the individual(s)</w:t>
      </w:r>
      <w:r w:rsidR="009D099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DA47D0" w:rsidRPr="00646BB2">
        <w:rPr>
          <w:rFonts w:ascii="Arial" w:hAnsi="Arial" w:cs="Arial"/>
          <w:sz w:val="20"/>
          <w:szCs w:val="20"/>
        </w:rPr>
        <w:t xml:space="preserve">Position:  </w:t>
      </w:r>
      <w:r w:rsidR="00DA47D0">
        <w:rPr>
          <w:rFonts w:ascii="Arial" w:hAnsi="Arial" w:cs="Arial"/>
          <w:sz w:val="20"/>
          <w:szCs w:val="20"/>
        </w:rPr>
        <w:tab/>
      </w:r>
      <w:r w:rsidR="00DA47D0" w:rsidRPr="00646BB2">
        <w:rPr>
          <w:rFonts w:ascii="Arial" w:hAnsi="Arial" w:cs="Arial"/>
          <w:b w:val="0"/>
          <w:sz w:val="20"/>
          <w:szCs w:val="20"/>
        </w:rPr>
        <w:tab/>
      </w:r>
      <w:r w:rsidR="00DA47D0" w:rsidRPr="00646BB2">
        <w:rPr>
          <w:rFonts w:ascii="Arial" w:hAnsi="Arial" w:cs="Arial"/>
          <w:sz w:val="20"/>
          <w:szCs w:val="20"/>
        </w:rPr>
        <w:tab/>
      </w:r>
      <w:r w:rsidR="00DA47D0">
        <w:rPr>
          <w:rFonts w:ascii="Arial" w:hAnsi="Arial" w:cs="Arial"/>
          <w:sz w:val="20"/>
          <w:szCs w:val="20"/>
        </w:rPr>
        <w:tab/>
      </w:r>
      <w:r w:rsidR="00DA47D0">
        <w:rPr>
          <w:rFonts w:ascii="Arial" w:hAnsi="Arial" w:cs="Arial"/>
          <w:sz w:val="20"/>
          <w:szCs w:val="20"/>
        </w:rPr>
        <w:tab/>
      </w:r>
      <w:r w:rsidR="00DA47D0" w:rsidRPr="00646BB2">
        <w:rPr>
          <w:rFonts w:ascii="Arial" w:hAnsi="Arial" w:cs="Arial"/>
          <w:sz w:val="20"/>
          <w:szCs w:val="20"/>
        </w:rPr>
        <w:tab/>
      </w:r>
    </w:p>
    <w:p w:rsidR="00DA47D0" w:rsidRPr="00646BB2" w:rsidRDefault="00DA47D0" w:rsidP="00DA47D0">
      <w:pPr>
        <w:pStyle w:val="Heading6"/>
        <w:rPr>
          <w:rFonts w:ascii="Arial" w:hAnsi="Arial" w:cs="Arial"/>
          <w:b w:val="0"/>
          <w:sz w:val="20"/>
          <w:szCs w:val="20"/>
        </w:rPr>
      </w:pPr>
      <w:r w:rsidRPr="00646BB2">
        <w:rPr>
          <w:rFonts w:ascii="Arial" w:hAnsi="Arial" w:cs="Arial"/>
          <w:sz w:val="20"/>
          <w:szCs w:val="20"/>
        </w:rPr>
        <w:t>Approved by:</w:t>
      </w:r>
      <w:r w:rsidRPr="00646BB2">
        <w:rPr>
          <w:rFonts w:ascii="Arial" w:hAnsi="Arial" w:cs="Arial"/>
          <w:b w:val="0"/>
          <w:sz w:val="20"/>
          <w:szCs w:val="20"/>
        </w:rPr>
        <w:t xml:space="preserve">   </w:t>
      </w:r>
      <w:r w:rsidRPr="00646BB2"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>
        <w:rPr>
          <w:rFonts w:ascii="Arial" w:hAnsi="Arial" w:cs="Arial"/>
          <w:b w:val="0"/>
          <w:sz w:val="20"/>
          <w:szCs w:val="20"/>
        </w:rPr>
        <w:tab/>
      </w:r>
      <w:r w:rsidRPr="00646BB2">
        <w:rPr>
          <w:rFonts w:ascii="Arial" w:hAnsi="Arial" w:cs="Arial"/>
          <w:sz w:val="20"/>
          <w:szCs w:val="20"/>
        </w:rPr>
        <w:t>Date:</w:t>
      </w:r>
    </w:p>
    <w:p w:rsidR="00994C0B" w:rsidRDefault="008F204B">
      <w:pPr>
        <w:spacing w:line="360" w:lineRule="auto"/>
        <w:rPr>
          <w:rFonts w:ascii="Arial" w:hAnsi="Arial"/>
          <w:sz w:val="2"/>
          <w:szCs w:val="2"/>
          <w:u w:val="single"/>
        </w:rPr>
      </w:pPr>
      <w:r w:rsidRPr="00646BB2">
        <w:rPr>
          <w:rFonts w:ascii="Arial" w:hAnsi="Arial" w:cs="Arial"/>
          <w:sz w:val="20"/>
          <w:szCs w:val="20"/>
        </w:rPr>
        <w:t xml:space="preserve">To be reviewed:  </w:t>
      </w:r>
      <w:r w:rsidRPr="00646BB2">
        <w:rPr>
          <w:rFonts w:ascii="Arial" w:hAnsi="Arial" w:cs="Arial"/>
          <w:b/>
          <w:sz w:val="20"/>
          <w:szCs w:val="20"/>
        </w:rPr>
        <w:t xml:space="preserve">Every year or </w:t>
      </w:r>
      <w:r>
        <w:rPr>
          <w:rFonts w:ascii="Arial" w:hAnsi="Arial" w:cs="Arial"/>
          <w:b/>
          <w:sz w:val="20"/>
          <w:szCs w:val="20"/>
        </w:rPr>
        <w:t>a</w:t>
      </w:r>
      <w:r w:rsidRPr="00646BB2">
        <w:rPr>
          <w:rFonts w:ascii="Arial" w:hAnsi="Arial" w:cs="Arial"/>
          <w:b/>
          <w:sz w:val="20"/>
          <w:szCs w:val="20"/>
        </w:rPr>
        <w:t>s required</w:t>
      </w:r>
    </w:p>
    <w:p w:rsidR="00D50DE4" w:rsidRDefault="00D50DE4">
      <w:pPr>
        <w:spacing w:line="360" w:lineRule="auto"/>
        <w:rPr>
          <w:rFonts w:ascii="Arial" w:hAnsi="Arial"/>
        </w:rPr>
      </w:pP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</w:r>
      <w:r>
        <w:rPr>
          <w:rFonts w:ascii="Arial" w:hAnsi="Arial"/>
          <w:u w:val="single"/>
        </w:rPr>
        <w:tab/>
        <w:t>_____________________</w:t>
      </w:r>
    </w:p>
    <w:p w:rsidR="008F204B" w:rsidRPr="00994C0B" w:rsidRDefault="008F204B">
      <w:pPr>
        <w:rPr>
          <w:rFonts w:ascii="Arial" w:hAnsi="Arial"/>
          <w:sz w:val="2"/>
          <w:szCs w:val="2"/>
        </w:rPr>
      </w:pPr>
    </w:p>
    <w:p w:rsidR="00D50DE4" w:rsidRDefault="00D50DE4">
      <w:pPr>
        <w:rPr>
          <w:rFonts w:ascii="Arial" w:hAnsi="Arial"/>
          <w:b/>
          <w:sz w:val="20"/>
        </w:rPr>
      </w:pPr>
      <w:r>
        <w:rPr>
          <w:rFonts w:ascii="Arial" w:hAnsi="Arial"/>
          <w:sz w:val="20"/>
        </w:rPr>
        <w:t xml:space="preserve">The following procedures must be observed to ensure </w:t>
      </w:r>
      <w:r w:rsidR="00DA47D0">
        <w:rPr>
          <w:rFonts w:ascii="Arial" w:hAnsi="Arial"/>
          <w:sz w:val="20"/>
        </w:rPr>
        <w:t>staff/research students</w:t>
      </w:r>
      <w:r w:rsidR="00B129B8">
        <w:rPr>
          <w:rFonts w:ascii="Arial" w:hAnsi="Arial"/>
          <w:sz w:val="20"/>
        </w:rPr>
        <w:t xml:space="preserve">’ </w:t>
      </w:r>
      <w:r>
        <w:rPr>
          <w:rFonts w:ascii="Arial" w:hAnsi="Arial"/>
          <w:sz w:val="20"/>
        </w:rPr>
        <w:t>safety when working alone or in isolation from other</w:t>
      </w:r>
      <w:r w:rsidR="00565AB5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: </w:t>
      </w:r>
      <w:r>
        <w:rPr>
          <w:rFonts w:ascii="Arial" w:hAnsi="Arial"/>
          <w:b/>
          <w:sz w:val="20"/>
        </w:rPr>
        <w:t>(</w:t>
      </w:r>
      <w:r w:rsidR="00DA47D0">
        <w:rPr>
          <w:rFonts w:ascii="Arial" w:hAnsi="Arial"/>
          <w:b/>
          <w:sz w:val="20"/>
        </w:rPr>
        <w:t>Staff/research students’</w:t>
      </w:r>
      <w:r>
        <w:rPr>
          <w:rFonts w:ascii="Arial" w:hAnsi="Arial"/>
          <w:b/>
          <w:sz w:val="20"/>
        </w:rPr>
        <w:t xml:space="preserve"> compliance with this plan is mandatory)</w:t>
      </w:r>
    </w:p>
    <w:p w:rsidR="008F204B" w:rsidRDefault="008F204B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2718"/>
        <w:gridCol w:w="4149"/>
        <w:gridCol w:w="4149"/>
      </w:tblGrid>
      <w:tr w:rsidR="008F204B" w:rsidRPr="00E40B13" w:rsidTr="0089442D">
        <w:tc>
          <w:tcPr>
            <w:tcW w:w="2718" w:type="dxa"/>
            <w:shd w:val="clear" w:color="auto" w:fill="auto"/>
          </w:tcPr>
          <w:p w:rsidR="008F204B" w:rsidRPr="00E40B13" w:rsidRDefault="008F204B" w:rsidP="008F204B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>Hazards and risk</w:t>
            </w:r>
            <w:r w:rsidR="009D0993">
              <w:rPr>
                <w:rFonts w:ascii="Arial" w:hAnsi="Arial"/>
                <w:b/>
                <w:sz w:val="20"/>
              </w:rPr>
              <w:t>s</w:t>
            </w:r>
            <w:r w:rsidRPr="00E40B13">
              <w:rPr>
                <w:rFonts w:ascii="Arial" w:hAnsi="Arial"/>
                <w:b/>
                <w:sz w:val="20"/>
              </w:rPr>
              <w:t xml:space="preserve"> associated with work activities and/or the environment:  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298" w:type="dxa"/>
            <w:gridSpan w:val="2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</w:tr>
      <w:tr w:rsidR="008F204B" w:rsidRPr="00E40B13" w:rsidTr="0089442D">
        <w:tc>
          <w:tcPr>
            <w:tcW w:w="2718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>Limitations and/or prohibitions</w:t>
            </w:r>
            <w:r w:rsidR="009D0993">
              <w:rPr>
                <w:rFonts w:ascii="Arial" w:hAnsi="Arial"/>
                <w:b/>
                <w:sz w:val="20"/>
              </w:rPr>
              <w:t xml:space="preserve"> on certain activities</w:t>
            </w:r>
            <w:r w:rsidRPr="00E40B13">
              <w:rPr>
                <w:rFonts w:ascii="Arial" w:hAnsi="Arial"/>
                <w:b/>
                <w:sz w:val="20"/>
              </w:rPr>
              <w:t>: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298" w:type="dxa"/>
            <w:gridSpan w:val="2"/>
            <w:shd w:val="clear" w:color="auto" w:fill="auto"/>
          </w:tcPr>
          <w:p w:rsidR="008F204B" w:rsidRDefault="008F204B">
            <w:pPr>
              <w:rPr>
                <w:rFonts w:ascii="Arial" w:hAnsi="Arial"/>
                <w:b/>
                <w:sz w:val="20"/>
              </w:rPr>
            </w:pPr>
          </w:p>
          <w:p w:rsidR="0063358B" w:rsidRPr="00E40B13" w:rsidRDefault="0063358B" w:rsidP="008848BE">
            <w:pPr>
              <w:ind w:left="360"/>
              <w:rPr>
                <w:rFonts w:ascii="Arial" w:hAnsi="Arial"/>
                <w:b/>
                <w:sz w:val="20"/>
              </w:rPr>
            </w:pPr>
          </w:p>
        </w:tc>
      </w:tr>
      <w:tr w:rsidR="008F204B" w:rsidRPr="00E40B13" w:rsidTr="0089442D">
        <w:tc>
          <w:tcPr>
            <w:tcW w:w="2718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>Procedures to control (minimize) the risks: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298" w:type="dxa"/>
            <w:gridSpan w:val="2"/>
            <w:shd w:val="clear" w:color="auto" w:fill="auto"/>
          </w:tcPr>
          <w:p w:rsidR="008F204B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Implement a “buddy” system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Safe work Procedures/Standard operating Procedures</w:t>
            </w:r>
            <w:r w:rsidR="00F866F2">
              <w:rPr>
                <w:rFonts w:ascii="Arial" w:hAnsi="Arial"/>
                <w:b/>
                <w:sz w:val="20"/>
              </w:rPr>
              <w:t xml:space="preserve"> are </w:t>
            </w:r>
            <w:r w:rsidR="00682113">
              <w:rPr>
                <w:rFonts w:ascii="Arial" w:hAnsi="Arial"/>
                <w:b/>
                <w:sz w:val="20"/>
              </w:rPr>
              <w:t>available</w:t>
            </w:r>
          </w:p>
          <w:p w:rsidR="00F866F2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F866F2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866F2">
              <w:rPr>
                <w:rFonts w:ascii="Arial" w:hAnsi="Arial"/>
                <w:b/>
                <w:sz w:val="20"/>
              </w:rPr>
              <w:t>PPE are provided and properly used</w:t>
            </w:r>
          </w:p>
          <w:p w:rsidR="00F866F2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F866F2">
              <w:rPr>
                <w:rFonts w:ascii="Arial" w:hAnsi="Arial" w:cs="Arial"/>
                <w:b/>
                <w:sz w:val="20"/>
                <w:szCs w:val="20"/>
              </w:rPr>
              <w:t xml:space="preserve"> Safety</w:t>
            </w:r>
            <w:r w:rsidR="00F866F2">
              <w:rPr>
                <w:rFonts w:ascii="Arial" w:hAnsi="Arial"/>
                <w:b/>
                <w:sz w:val="20"/>
              </w:rPr>
              <w:t xml:space="preserve"> Equipment available (safety showers, fire extinguisher, spill kit, first aid kit etc.)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Schedule hazardous work during regular work hours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Limit the quantity of hazardous material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875B1">
              <w:rPr>
                <w:rFonts w:ascii="Arial" w:hAnsi="Arial"/>
                <w:b/>
                <w:sz w:val="20"/>
              </w:rPr>
              <w:t>Perform hazardous activity in fume hood/VLB/BSC</w:t>
            </w:r>
          </w:p>
          <w:p w:rsidR="002875B1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875B1">
              <w:rPr>
                <w:rFonts w:ascii="Arial" w:hAnsi="Arial"/>
                <w:b/>
                <w:sz w:val="20"/>
              </w:rPr>
              <w:t>Increase the frequency of direct supervision</w:t>
            </w:r>
          </w:p>
          <w:p w:rsidR="008848BE" w:rsidRPr="00E40B13" w:rsidRDefault="00085765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875B1">
              <w:rPr>
                <w:rFonts w:ascii="Arial" w:hAnsi="Arial"/>
                <w:b/>
                <w:sz w:val="20"/>
              </w:rPr>
              <w:t xml:space="preserve">Others: Specify: </w:t>
            </w:r>
          </w:p>
        </w:tc>
      </w:tr>
      <w:tr w:rsidR="0089442D" w:rsidRPr="00E40B13" w:rsidTr="0089442D">
        <w:tc>
          <w:tcPr>
            <w:tcW w:w="2718" w:type="dxa"/>
            <w:shd w:val="clear" w:color="auto" w:fill="auto"/>
          </w:tcPr>
          <w:p w:rsidR="0089442D" w:rsidRPr="00E40B13" w:rsidRDefault="0089442D" w:rsidP="00300F1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Training and/or Instructions Required</w:t>
            </w:r>
          </w:p>
        </w:tc>
        <w:tc>
          <w:tcPr>
            <w:tcW w:w="4149" w:type="dxa"/>
            <w:shd w:val="clear" w:color="auto" w:fill="auto"/>
          </w:tcPr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WHMIS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Care, use and maintenance of PPE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Respiratory Protection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Infection control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Lab Safety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Fire Extinguisher</w:t>
            </w:r>
          </w:p>
        </w:tc>
        <w:tc>
          <w:tcPr>
            <w:tcW w:w="4149" w:type="dxa"/>
            <w:shd w:val="clear" w:color="auto" w:fill="auto"/>
          </w:tcPr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Radiation Safety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Biological Safety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Laser Safety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X-ray Safety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>Chemical/biological Spill Cleanup</w:t>
            </w:r>
          </w:p>
          <w:p w:rsidR="0089442D" w:rsidRDefault="0089442D">
            <w:pPr>
              <w:rPr>
                <w:rFonts w:ascii="Arial" w:hAnsi="Arial"/>
                <w:b/>
                <w:sz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/>
                <w:b/>
                <w:sz w:val="20"/>
              </w:rPr>
              <w:t xml:space="preserve">Other (Specify): </w:t>
            </w:r>
          </w:p>
        </w:tc>
      </w:tr>
      <w:tr w:rsidR="008F204B" w:rsidRPr="00E40B13" w:rsidTr="0089442D">
        <w:tc>
          <w:tcPr>
            <w:tcW w:w="2718" w:type="dxa"/>
            <w:shd w:val="clear" w:color="auto" w:fill="auto"/>
          </w:tcPr>
          <w:p w:rsidR="00300F15" w:rsidRDefault="008F204B" w:rsidP="00300F15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>Method of communication</w:t>
            </w:r>
            <w:r w:rsidR="00300F15">
              <w:rPr>
                <w:rFonts w:ascii="Arial" w:hAnsi="Arial"/>
                <w:b/>
                <w:sz w:val="20"/>
              </w:rPr>
              <w:t>:</w:t>
            </w:r>
          </w:p>
          <w:p w:rsidR="008F204B" w:rsidRPr="00E40B13" w:rsidRDefault="008F204B" w:rsidP="00300F15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 xml:space="preserve"> </w:t>
            </w:r>
          </w:p>
        </w:tc>
        <w:tc>
          <w:tcPr>
            <w:tcW w:w="8298" w:type="dxa"/>
            <w:gridSpan w:val="2"/>
            <w:shd w:val="clear" w:color="auto" w:fill="auto"/>
          </w:tcPr>
          <w:p w:rsidR="0063358B" w:rsidRDefault="00085765" w:rsidP="0063358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3358B">
              <w:rPr>
                <w:rFonts w:ascii="Arial" w:hAnsi="Arial" w:cs="Arial"/>
                <w:b/>
                <w:sz w:val="20"/>
                <w:szCs w:val="20"/>
              </w:rPr>
              <w:t xml:space="preserve"> Phone inside the room</w:t>
            </w:r>
          </w:p>
          <w:p w:rsidR="0063358B" w:rsidRDefault="00085765" w:rsidP="0063358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3358B">
              <w:rPr>
                <w:rFonts w:ascii="Arial" w:hAnsi="Arial" w:cs="Arial"/>
                <w:b/>
                <w:sz w:val="20"/>
                <w:szCs w:val="20"/>
              </w:rPr>
              <w:t xml:space="preserve">  Cell Phone</w:t>
            </w:r>
          </w:p>
          <w:p w:rsidR="009C148F" w:rsidRDefault="00085765" w:rsidP="0063358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6D4EB1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9C148F">
              <w:rPr>
                <w:rFonts w:ascii="Arial" w:hAnsi="Arial" w:cs="Arial"/>
                <w:b/>
                <w:sz w:val="20"/>
                <w:szCs w:val="20"/>
              </w:rPr>
              <w:t>Regular visit by co-workers</w:t>
            </w:r>
            <w:bookmarkStart w:id="0" w:name="_GoBack"/>
            <w:bookmarkEnd w:id="0"/>
          </w:p>
          <w:p w:rsidR="0063358B" w:rsidRDefault="00085765" w:rsidP="0063358B">
            <w:pPr>
              <w:pStyle w:val="Header"/>
              <w:rPr>
                <w:rFonts w:ascii="Arial" w:hAnsi="Arial" w:cs="Arial"/>
                <w:b/>
                <w:sz w:val="20"/>
                <w:szCs w:val="20"/>
              </w:rPr>
            </w:pPr>
            <w:r w:rsidRPr="00085765">
              <w:rPr>
                <w:rFonts w:ascii="Arial" w:hAnsi="Arial" w:cs="Arial"/>
                <w:b/>
              </w:rPr>
              <w:sym w:font="Wingdings" w:char="F071"/>
            </w:r>
            <w:r w:rsidR="00F45419">
              <w:rPr>
                <w:rFonts w:ascii="Arial" w:hAnsi="Arial" w:cs="Arial"/>
                <w:b/>
                <w:sz w:val="20"/>
                <w:szCs w:val="20"/>
              </w:rPr>
              <w:t xml:space="preserve">  Alternate plans:</w:t>
            </w:r>
          </w:p>
          <w:p w:rsidR="0063358B" w:rsidRPr="00EF47BD" w:rsidRDefault="0063358B" w:rsidP="00F4541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pos="-360"/>
                <w:tab w:val="left" w:pos="-270"/>
              </w:tabs>
              <w:rPr>
                <w:rFonts w:ascii="Arial" w:hAnsi="Arial" w:cs="Arial"/>
                <w:sz w:val="20"/>
                <w:szCs w:val="20"/>
              </w:rPr>
            </w:pPr>
            <w:r w:rsidRPr="00EF47BD">
              <w:rPr>
                <w:rFonts w:ascii="Arial" w:hAnsi="Arial" w:cs="Arial"/>
                <w:sz w:val="20"/>
                <w:szCs w:val="20"/>
              </w:rPr>
              <w:t>Check in with Security before entering the lab and performing any task.</w:t>
            </w:r>
          </w:p>
          <w:p w:rsidR="0063358B" w:rsidRPr="00EF47BD" w:rsidRDefault="0063358B" w:rsidP="00F4541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pos="-360"/>
                <w:tab w:val="left" w:pos="-270"/>
              </w:tabs>
              <w:rPr>
                <w:rFonts w:ascii="Arial" w:hAnsi="Arial" w:cs="Arial"/>
                <w:sz w:val="20"/>
                <w:szCs w:val="20"/>
              </w:rPr>
            </w:pPr>
            <w:r w:rsidRPr="00EF47BD">
              <w:rPr>
                <w:rFonts w:ascii="Arial" w:hAnsi="Arial" w:cs="Arial"/>
                <w:sz w:val="20"/>
                <w:szCs w:val="20"/>
              </w:rPr>
              <w:t>Indicate to Security that you will need them to che</w:t>
            </w:r>
            <w:r w:rsidR="00085765">
              <w:rPr>
                <w:rFonts w:ascii="Arial" w:hAnsi="Arial" w:cs="Arial"/>
                <w:sz w:val="20"/>
                <w:szCs w:val="20"/>
              </w:rPr>
              <w:t xml:space="preserve">ck in by phone </w:t>
            </w:r>
            <w:r w:rsidR="0089442D">
              <w:rPr>
                <w:rFonts w:ascii="Arial" w:hAnsi="Arial" w:cs="Arial"/>
                <w:sz w:val="20"/>
                <w:szCs w:val="20"/>
              </w:rPr>
              <w:t xml:space="preserve">as often as </w:t>
            </w:r>
            <w:r w:rsidR="00F45419">
              <w:rPr>
                <w:rFonts w:ascii="Arial" w:hAnsi="Arial" w:cs="Arial"/>
                <w:sz w:val="20"/>
                <w:szCs w:val="20"/>
              </w:rPr>
              <w:t>necessary.</w:t>
            </w:r>
            <w:r w:rsidR="00F45419" w:rsidRPr="00EF47BD">
              <w:rPr>
                <w:rFonts w:ascii="Arial" w:hAnsi="Arial" w:cs="Arial"/>
                <w:sz w:val="20"/>
                <w:szCs w:val="20"/>
              </w:rPr>
              <w:t xml:space="preserve"> If</w:t>
            </w:r>
            <w:r w:rsidRPr="00EF47BD">
              <w:rPr>
                <w:rFonts w:ascii="Arial" w:hAnsi="Arial" w:cs="Arial"/>
                <w:sz w:val="20"/>
                <w:szCs w:val="20"/>
              </w:rPr>
              <w:t xml:space="preserve"> at check in you do not answer, they will call attend to your area and possibly call 911.  </w:t>
            </w:r>
          </w:p>
          <w:p w:rsidR="0063358B" w:rsidRPr="00EF47BD" w:rsidRDefault="0063358B" w:rsidP="00F45419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  <w:tab w:val="right" w:pos="-360"/>
                <w:tab w:val="left" w:pos="-270"/>
              </w:tabs>
              <w:rPr>
                <w:rFonts w:ascii="Arial" w:hAnsi="Arial" w:cs="Arial"/>
                <w:sz w:val="20"/>
                <w:szCs w:val="20"/>
              </w:rPr>
            </w:pPr>
            <w:r w:rsidRPr="00EF47BD">
              <w:rPr>
                <w:rFonts w:ascii="Arial" w:hAnsi="Arial" w:cs="Arial"/>
                <w:sz w:val="20"/>
                <w:szCs w:val="20"/>
              </w:rPr>
              <w:t xml:space="preserve">Check out with Security before leaving the building.  </w:t>
            </w:r>
          </w:p>
          <w:p w:rsidR="0063358B" w:rsidRPr="00F45419" w:rsidRDefault="0063358B" w:rsidP="00F45419">
            <w:pPr>
              <w:pStyle w:val="ListParagraph"/>
              <w:numPr>
                <w:ilvl w:val="0"/>
                <w:numId w:val="19"/>
              </w:numPr>
              <w:rPr>
                <w:rFonts w:ascii="Arial" w:hAnsi="Arial"/>
                <w:b/>
                <w:sz w:val="20"/>
              </w:rPr>
            </w:pPr>
            <w:r w:rsidRPr="00F45419">
              <w:rPr>
                <w:rFonts w:ascii="Arial" w:hAnsi="Arial" w:cs="Arial"/>
                <w:sz w:val="20"/>
                <w:szCs w:val="20"/>
              </w:rPr>
              <w:t>For emergency assistance, call 204-786-6666 for emergency assistance</w:t>
            </w:r>
            <w:r w:rsidR="009C148F" w:rsidRPr="00F45419">
              <w:rPr>
                <w:rFonts w:ascii="Arial" w:hAnsi="Arial" w:cs="Arial"/>
                <w:sz w:val="20"/>
                <w:szCs w:val="20"/>
              </w:rPr>
              <w:t>.</w:t>
            </w:r>
            <w:r w:rsidRPr="00F45419">
              <w:rPr>
                <w:rFonts w:ascii="Arial" w:hAnsi="Arial" w:cs="Arial"/>
                <w:sz w:val="20"/>
                <w:szCs w:val="20"/>
              </w:rPr>
              <w:t xml:space="preserve"> If you can, evacuate the area immediately (this is dependent on the person’s mobility)</w:t>
            </w:r>
          </w:p>
        </w:tc>
      </w:tr>
    </w:tbl>
    <w:p w:rsidR="006D6346" w:rsidRDefault="006D634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3"/>
        <w:gridCol w:w="8003"/>
      </w:tblGrid>
      <w:tr w:rsidR="008F204B" w:rsidRPr="00E40B13" w:rsidTr="006D4EB1">
        <w:tc>
          <w:tcPr>
            <w:tcW w:w="3013" w:type="dxa"/>
            <w:shd w:val="clear" w:color="auto" w:fill="auto"/>
          </w:tcPr>
          <w:p w:rsidR="00300F15" w:rsidRDefault="00300F15">
            <w:pPr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 xml:space="preserve">Name of the Lab Supervisor: 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 xml:space="preserve">Frequency of regular communication </w:t>
            </w:r>
            <w:r w:rsidR="00300F15">
              <w:rPr>
                <w:rFonts w:ascii="Arial" w:hAnsi="Arial"/>
                <w:b/>
                <w:sz w:val="20"/>
              </w:rPr>
              <w:t>with Lab Supervisor</w:t>
            </w:r>
            <w:r w:rsidR="00D86574">
              <w:rPr>
                <w:rFonts w:ascii="Arial" w:hAnsi="Arial"/>
                <w:b/>
                <w:sz w:val="20"/>
              </w:rPr>
              <w:t xml:space="preserve"> or Security</w:t>
            </w:r>
            <w:r w:rsidR="009D0993">
              <w:rPr>
                <w:rFonts w:ascii="Arial" w:hAnsi="Arial"/>
                <w:b/>
                <w:sz w:val="20"/>
              </w:rPr>
              <w:t>: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003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</w:tr>
      <w:tr w:rsidR="008F204B" w:rsidRPr="00E40B13" w:rsidTr="006D4EB1">
        <w:tc>
          <w:tcPr>
            <w:tcW w:w="3013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  <w:r w:rsidRPr="00E40B13">
              <w:rPr>
                <w:rFonts w:ascii="Arial" w:hAnsi="Arial"/>
                <w:b/>
                <w:sz w:val="20"/>
              </w:rPr>
              <w:t xml:space="preserve">Procedures to follow if </w:t>
            </w:r>
            <w:r w:rsidR="00300F15">
              <w:rPr>
                <w:rFonts w:ascii="Arial" w:hAnsi="Arial"/>
                <w:b/>
                <w:sz w:val="20"/>
              </w:rPr>
              <w:t>lab supervisor</w:t>
            </w:r>
            <w:r w:rsidRPr="00E40B13">
              <w:rPr>
                <w:rFonts w:ascii="Arial" w:hAnsi="Arial"/>
                <w:b/>
                <w:sz w:val="20"/>
              </w:rPr>
              <w:t xml:space="preserve"> cannot be </w:t>
            </w:r>
            <w:r w:rsidR="009D0993">
              <w:rPr>
                <w:rFonts w:ascii="Arial" w:hAnsi="Arial"/>
                <w:b/>
                <w:sz w:val="20"/>
              </w:rPr>
              <w:t>contacted:</w:t>
            </w: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003" w:type="dxa"/>
            <w:shd w:val="clear" w:color="auto" w:fill="auto"/>
          </w:tcPr>
          <w:p w:rsidR="008F204B" w:rsidRPr="00E40B13" w:rsidRDefault="008F204B">
            <w:pPr>
              <w:rPr>
                <w:rFonts w:ascii="Arial" w:hAnsi="Arial"/>
                <w:b/>
                <w:sz w:val="20"/>
              </w:rPr>
            </w:pPr>
          </w:p>
        </w:tc>
      </w:tr>
      <w:tr w:rsidR="003E267E" w:rsidRPr="00E40B13" w:rsidTr="006D4EB1">
        <w:tc>
          <w:tcPr>
            <w:tcW w:w="3013" w:type="dxa"/>
            <w:shd w:val="clear" w:color="auto" w:fill="auto"/>
          </w:tcPr>
          <w:p w:rsidR="003E267E" w:rsidRPr="00E40B13" w:rsidRDefault="003E267E">
            <w:pPr>
              <w:rPr>
                <w:rFonts w:ascii="Arial" w:hAnsi="Arial"/>
                <w:b/>
                <w:sz w:val="20"/>
              </w:rPr>
            </w:pPr>
          </w:p>
        </w:tc>
        <w:tc>
          <w:tcPr>
            <w:tcW w:w="8003" w:type="dxa"/>
            <w:shd w:val="clear" w:color="auto" w:fill="auto"/>
          </w:tcPr>
          <w:p w:rsidR="003E267E" w:rsidRPr="00E40B13" w:rsidRDefault="003E267E">
            <w:pPr>
              <w:rPr>
                <w:rFonts w:ascii="Arial" w:hAnsi="Arial"/>
                <w:b/>
                <w:sz w:val="20"/>
              </w:rPr>
            </w:pPr>
          </w:p>
        </w:tc>
      </w:tr>
    </w:tbl>
    <w:p w:rsidR="008F204B" w:rsidRDefault="008F204B">
      <w:pPr>
        <w:rPr>
          <w:rFonts w:ascii="Arial" w:hAnsi="Arial"/>
          <w:b/>
          <w:sz w:val="20"/>
        </w:rPr>
      </w:pPr>
    </w:p>
    <w:p w:rsidR="00ED05BD" w:rsidRDefault="00ED05BD" w:rsidP="00ED05BD">
      <w:pPr>
        <w:pBdr>
          <w:bottom w:val="single" w:sz="4" w:space="1" w:color="auto"/>
        </w:pBdr>
        <w:rPr>
          <w:rFonts w:ascii="Arial" w:hAnsi="Arial"/>
          <w:sz w:val="20"/>
        </w:rPr>
      </w:pPr>
    </w:p>
    <w:p w:rsidR="00ED05BD" w:rsidRDefault="00ED05BD" w:rsidP="00ED05BD">
      <w:pPr>
        <w:rPr>
          <w:rFonts w:ascii="Arial" w:hAnsi="Arial"/>
          <w:sz w:val="20"/>
        </w:rPr>
      </w:pPr>
    </w:p>
    <w:p w:rsidR="00ED05BD" w:rsidRDefault="00ED05BD" w:rsidP="00ED05BD">
      <w:pPr>
        <w:rPr>
          <w:rFonts w:ascii="Arial" w:hAnsi="Arial"/>
          <w:b/>
          <w:sz w:val="20"/>
        </w:rPr>
      </w:pPr>
      <w:r w:rsidRPr="00ED05BD">
        <w:rPr>
          <w:rFonts w:ascii="Arial" w:hAnsi="Arial"/>
          <w:b/>
          <w:sz w:val="20"/>
        </w:rPr>
        <w:t>Please sign below indicating that you have read and understand the Working Alone</w:t>
      </w:r>
      <w:r w:rsidR="00DA47D0">
        <w:rPr>
          <w:rFonts w:ascii="Arial" w:hAnsi="Arial"/>
          <w:b/>
          <w:sz w:val="20"/>
        </w:rPr>
        <w:t>/In Isolation</w:t>
      </w:r>
      <w:r w:rsidRPr="00ED05BD">
        <w:rPr>
          <w:rFonts w:ascii="Arial" w:hAnsi="Arial"/>
          <w:b/>
          <w:sz w:val="20"/>
        </w:rPr>
        <w:t xml:space="preserve"> Plan.  If you have any questions please address them with </w:t>
      </w:r>
      <w:r w:rsidR="00DA47D0">
        <w:rPr>
          <w:rFonts w:ascii="Arial" w:hAnsi="Arial"/>
          <w:b/>
          <w:sz w:val="20"/>
        </w:rPr>
        <w:t>your supervisor/lab manager</w:t>
      </w:r>
      <w:r w:rsidRPr="00ED05BD">
        <w:rPr>
          <w:rFonts w:ascii="Arial" w:hAnsi="Arial"/>
          <w:b/>
          <w:sz w:val="20"/>
        </w:rPr>
        <w:t>.</w:t>
      </w:r>
    </w:p>
    <w:p w:rsidR="00D348DE" w:rsidRPr="00ED05BD" w:rsidRDefault="00D348DE" w:rsidP="00ED05BD">
      <w:pPr>
        <w:rPr>
          <w:rFonts w:ascii="Arial" w:hAnsi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2"/>
        <w:gridCol w:w="3672"/>
        <w:gridCol w:w="3672"/>
      </w:tblGrid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A47D0" w:rsidP="00DA47D0">
            <w:pPr>
              <w:pStyle w:val="BodyTextIndent"/>
              <w:ind w:left="0"/>
              <w:rPr>
                <w:rFonts w:ascii="Arial" w:hAnsi="Arial"/>
              </w:rPr>
            </w:pPr>
            <w:r w:rsidRPr="00DA47D0">
              <w:rPr>
                <w:rFonts w:ascii="Arial" w:hAnsi="Arial"/>
              </w:rPr>
              <w:t>Staff/Research student</w:t>
            </w:r>
            <w:r w:rsidR="00D348DE" w:rsidRPr="00DA47D0">
              <w:rPr>
                <w:rFonts w:ascii="Arial" w:hAnsi="Arial"/>
              </w:rPr>
              <w:t xml:space="preserve"> (Print Name)</w:t>
            </w:r>
          </w:p>
        </w:tc>
        <w:tc>
          <w:tcPr>
            <w:tcW w:w="3672" w:type="dxa"/>
            <w:shd w:val="clear" w:color="auto" w:fill="auto"/>
          </w:tcPr>
          <w:p w:rsidR="00D348DE" w:rsidRPr="00DA47D0" w:rsidRDefault="00DA47D0" w:rsidP="00DA47D0">
            <w:pPr>
              <w:pStyle w:val="BodyTextIndent"/>
              <w:ind w:left="0"/>
              <w:rPr>
                <w:rFonts w:ascii="Arial" w:hAnsi="Arial"/>
              </w:rPr>
            </w:pPr>
            <w:r w:rsidRPr="00DA47D0">
              <w:rPr>
                <w:rFonts w:ascii="Arial" w:hAnsi="Arial"/>
              </w:rPr>
              <w:t xml:space="preserve">Staff/Research student </w:t>
            </w:r>
            <w:r w:rsidR="00D348DE" w:rsidRPr="00DA47D0">
              <w:rPr>
                <w:rFonts w:ascii="Arial" w:hAnsi="Arial"/>
              </w:rPr>
              <w:t>Signature</w:t>
            </w: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  <w:r w:rsidRPr="00DA47D0">
              <w:rPr>
                <w:rFonts w:ascii="Arial" w:hAnsi="Arial"/>
              </w:rPr>
              <w:t>Date Reviewed</w:t>
            </w:r>
          </w:p>
        </w:tc>
      </w:tr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  <w:tr w:rsidR="00D348DE" w:rsidRPr="00DA47D0" w:rsidTr="00DA47D0"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  <w:tc>
          <w:tcPr>
            <w:tcW w:w="3672" w:type="dxa"/>
            <w:shd w:val="clear" w:color="auto" w:fill="auto"/>
          </w:tcPr>
          <w:p w:rsidR="00D348DE" w:rsidRPr="00DA47D0" w:rsidRDefault="00D348DE" w:rsidP="00DA47D0">
            <w:pPr>
              <w:pStyle w:val="BodyTextIndent"/>
              <w:ind w:left="0"/>
              <w:rPr>
                <w:rFonts w:ascii="Arial" w:hAnsi="Arial"/>
              </w:rPr>
            </w:pPr>
          </w:p>
        </w:tc>
      </w:tr>
    </w:tbl>
    <w:p w:rsidR="00ED05BD" w:rsidRDefault="00ED05BD" w:rsidP="00ED05BD">
      <w:pPr>
        <w:pStyle w:val="BodyTextIndent"/>
        <w:rPr>
          <w:rFonts w:ascii="Arial" w:hAnsi="Arial"/>
        </w:rPr>
      </w:pPr>
    </w:p>
    <w:sectPr w:rsidR="00ED05BD" w:rsidSect="009C148F">
      <w:headerReference w:type="even" r:id="rId9"/>
      <w:headerReference w:type="default" r:id="rId10"/>
      <w:headerReference w:type="first" r:id="rId11"/>
      <w:type w:val="continuous"/>
      <w:pgSz w:w="12240" w:h="15840"/>
      <w:pgMar w:top="720" w:right="720" w:bottom="288" w:left="720" w:header="540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42D" w:rsidRDefault="0089442D" w:rsidP="00D348DE">
      <w:pPr>
        <w:pStyle w:val="BodyTextIndent"/>
      </w:pPr>
      <w:r>
        <w:separator/>
      </w:r>
    </w:p>
  </w:endnote>
  <w:endnote w:type="continuationSeparator" w:id="0">
    <w:p w:rsidR="0089442D" w:rsidRDefault="0089442D" w:rsidP="00D348DE">
      <w:pPr>
        <w:pStyle w:val="BodyTextInden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42D" w:rsidRDefault="0089442D" w:rsidP="00D348DE">
      <w:pPr>
        <w:pStyle w:val="BodyTextIndent"/>
      </w:pPr>
      <w:r>
        <w:separator/>
      </w:r>
    </w:p>
  </w:footnote>
  <w:footnote w:type="continuationSeparator" w:id="0">
    <w:p w:rsidR="0089442D" w:rsidRDefault="0089442D" w:rsidP="00D348DE">
      <w:pPr>
        <w:pStyle w:val="BodyTextIndent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D" w:rsidRDefault="0089442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D" w:rsidRDefault="0089442D" w:rsidP="00DA47D0">
    <w:pPr>
      <w:pStyle w:val="Header"/>
      <w:jc w:val="center"/>
    </w:pPr>
  </w:p>
  <w:p w:rsidR="0089442D" w:rsidRDefault="0089442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442D" w:rsidRDefault="0089442D" w:rsidP="009C148F">
    <w:pPr>
      <w:pStyle w:val="Header"/>
      <w:jc w:val="center"/>
    </w:pPr>
    <w:r>
      <w:rPr>
        <w:noProof/>
      </w:rPr>
      <w:drawing>
        <wp:inline distT="0" distB="0" distL="0" distR="0" wp14:anchorId="27722CB7" wp14:editId="622A2F49">
          <wp:extent cx="4133850" cy="476250"/>
          <wp:effectExtent l="0" t="0" r="0" b="0"/>
          <wp:docPr id="2" name="Picture 2" descr="UW horiz COLO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W horiz COLOU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33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92D97"/>
    <w:multiLevelType w:val="hybridMultilevel"/>
    <w:tmpl w:val="F41453E8"/>
    <w:lvl w:ilvl="0" w:tplc="649AFDA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B93CB9A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333CF53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9ABEF37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9CA209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C1F2DFC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5F85E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D4E7D0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2B403D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28D077A1"/>
    <w:multiLevelType w:val="hybridMultilevel"/>
    <w:tmpl w:val="F41453E8"/>
    <w:lvl w:ilvl="0" w:tplc="347E19A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8214AA6E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C7D81F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008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35A5A3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30F47F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387068E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8E442914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C22A094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2A2470BF"/>
    <w:multiLevelType w:val="hybridMultilevel"/>
    <w:tmpl w:val="2A9C3176"/>
    <w:lvl w:ilvl="0" w:tplc="119C0896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E37E141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C9A58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18303A9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4EEAF8B8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6FFEBFA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7B8C12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4B5206F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83BA10EA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2E42566B"/>
    <w:multiLevelType w:val="singleLevel"/>
    <w:tmpl w:val="66A440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33853658"/>
    <w:multiLevelType w:val="singleLevel"/>
    <w:tmpl w:val="66A440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3E410089"/>
    <w:multiLevelType w:val="singleLevel"/>
    <w:tmpl w:val="86E09E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400C571B"/>
    <w:multiLevelType w:val="hybridMultilevel"/>
    <w:tmpl w:val="DB085796"/>
    <w:lvl w:ilvl="0" w:tplc="4EBA88FA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07B79DD"/>
    <w:multiLevelType w:val="hybridMultilevel"/>
    <w:tmpl w:val="6A70B628"/>
    <w:lvl w:ilvl="0" w:tplc="198EABC6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915604"/>
    <w:multiLevelType w:val="hybridMultilevel"/>
    <w:tmpl w:val="7F88FAA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FE1E11"/>
    <w:multiLevelType w:val="singleLevel"/>
    <w:tmpl w:val="59627864"/>
    <w:lvl w:ilvl="0">
      <w:start w:val="1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0">
    <w:nsid w:val="5586475A"/>
    <w:multiLevelType w:val="hybridMultilevel"/>
    <w:tmpl w:val="F41453E8"/>
    <w:lvl w:ilvl="0" w:tplc="B5B435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2D9C200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F308FCB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3C482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3266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4A58658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FB602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D68CC4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4CD4D27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>
    <w:nsid w:val="56472EBE"/>
    <w:multiLevelType w:val="hybridMultilevel"/>
    <w:tmpl w:val="D0F863B0"/>
    <w:lvl w:ilvl="0" w:tplc="EFEA6CF6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9AC2900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7A4D0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C477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592ABD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6BE8A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CC9E3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4ABD9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228AC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7927EC"/>
    <w:multiLevelType w:val="hybridMultilevel"/>
    <w:tmpl w:val="5D3891F8"/>
    <w:lvl w:ilvl="0" w:tplc="633085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487AE3"/>
    <w:multiLevelType w:val="singleLevel"/>
    <w:tmpl w:val="525017F6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</w:abstractNum>
  <w:abstractNum w:abstractNumId="14">
    <w:nsid w:val="6A853D8A"/>
    <w:multiLevelType w:val="hybridMultilevel"/>
    <w:tmpl w:val="293C3FA0"/>
    <w:lvl w:ilvl="0" w:tplc="476A3F0A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C2D4C93"/>
    <w:multiLevelType w:val="hybridMultilevel"/>
    <w:tmpl w:val="F46EB53A"/>
    <w:lvl w:ilvl="0" w:tplc="8482E80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CE5543E"/>
    <w:multiLevelType w:val="hybridMultilevel"/>
    <w:tmpl w:val="1FF4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2B66FDB"/>
    <w:multiLevelType w:val="hybridMultilevel"/>
    <w:tmpl w:val="D9E4BE20"/>
    <w:lvl w:ilvl="0" w:tplc="41D4F704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DB42264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85A0B5F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8EB2B9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98DA8EB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B5DE7A3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5C28FAC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68895B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312A6D3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>
    <w:nsid w:val="794775AB"/>
    <w:multiLevelType w:val="hybridMultilevel"/>
    <w:tmpl w:val="386AB022"/>
    <w:lvl w:ilvl="0" w:tplc="DE808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0"/>
  </w:num>
  <w:num w:numId="4">
    <w:abstractNumId w:val="1"/>
  </w:num>
  <w:num w:numId="5">
    <w:abstractNumId w:val="2"/>
  </w:num>
  <w:num w:numId="6">
    <w:abstractNumId w:val="17"/>
  </w:num>
  <w:num w:numId="7">
    <w:abstractNumId w:val="13"/>
  </w:num>
  <w:num w:numId="8">
    <w:abstractNumId w:val="5"/>
  </w:num>
  <w:num w:numId="9">
    <w:abstractNumId w:val="9"/>
  </w:num>
  <w:num w:numId="10">
    <w:abstractNumId w:val="3"/>
  </w:num>
  <w:num w:numId="11">
    <w:abstractNumId w:val="4"/>
  </w:num>
  <w:num w:numId="12">
    <w:abstractNumId w:val="12"/>
  </w:num>
  <w:num w:numId="13">
    <w:abstractNumId w:val="15"/>
  </w:num>
  <w:num w:numId="14">
    <w:abstractNumId w:val="18"/>
  </w:num>
  <w:num w:numId="15">
    <w:abstractNumId w:val="7"/>
  </w:num>
  <w:num w:numId="16">
    <w:abstractNumId w:val="8"/>
  </w:num>
  <w:num w:numId="17">
    <w:abstractNumId w:val="16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5BD"/>
    <w:rsid w:val="00027539"/>
    <w:rsid w:val="0003173A"/>
    <w:rsid w:val="00085765"/>
    <w:rsid w:val="00105F09"/>
    <w:rsid w:val="00256576"/>
    <w:rsid w:val="002875B1"/>
    <w:rsid w:val="00300F15"/>
    <w:rsid w:val="00303BEB"/>
    <w:rsid w:val="00363822"/>
    <w:rsid w:val="003E267E"/>
    <w:rsid w:val="0043395C"/>
    <w:rsid w:val="00513410"/>
    <w:rsid w:val="00565AB5"/>
    <w:rsid w:val="005E4BEB"/>
    <w:rsid w:val="00603D3E"/>
    <w:rsid w:val="0063358B"/>
    <w:rsid w:val="00682113"/>
    <w:rsid w:val="006D4EB1"/>
    <w:rsid w:val="006D6346"/>
    <w:rsid w:val="007B4256"/>
    <w:rsid w:val="008659E3"/>
    <w:rsid w:val="008848BE"/>
    <w:rsid w:val="0089442D"/>
    <w:rsid w:val="008A2ECB"/>
    <w:rsid w:val="008F204B"/>
    <w:rsid w:val="00963CBB"/>
    <w:rsid w:val="009649B6"/>
    <w:rsid w:val="00970F2A"/>
    <w:rsid w:val="00984E21"/>
    <w:rsid w:val="00994C0B"/>
    <w:rsid w:val="009C148F"/>
    <w:rsid w:val="009D0993"/>
    <w:rsid w:val="00B129B8"/>
    <w:rsid w:val="00BA09BF"/>
    <w:rsid w:val="00BA43B2"/>
    <w:rsid w:val="00D348DE"/>
    <w:rsid w:val="00D50DE4"/>
    <w:rsid w:val="00D86574"/>
    <w:rsid w:val="00DA47D0"/>
    <w:rsid w:val="00E32C2E"/>
    <w:rsid w:val="00E40B13"/>
    <w:rsid w:val="00E6502C"/>
    <w:rsid w:val="00ED05BD"/>
    <w:rsid w:val="00F271E6"/>
    <w:rsid w:val="00F45419"/>
    <w:rsid w:val="00F86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sz w:val="20"/>
    </w:rPr>
  </w:style>
  <w:style w:type="table" w:styleId="TableGrid">
    <w:name w:val="Table Grid"/>
    <w:basedOn w:val="TableNormal"/>
    <w:rsid w:val="00D3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4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48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A47D0"/>
    <w:rPr>
      <w:sz w:val="24"/>
      <w:szCs w:val="24"/>
    </w:rPr>
  </w:style>
  <w:style w:type="paragraph" w:styleId="BalloonText">
    <w:name w:val="Balloon Text"/>
    <w:basedOn w:val="Normal"/>
    <w:link w:val="BalloonTextChar"/>
    <w:rsid w:val="00DA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47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4B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5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sz w:val="56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4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48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spacing w:line="360" w:lineRule="auto"/>
      <w:outlineLvl w:val="5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odyTextIndent">
    <w:name w:val="Body Text Indent"/>
    <w:basedOn w:val="Normal"/>
    <w:pPr>
      <w:ind w:left="720"/>
    </w:pPr>
    <w:rPr>
      <w:sz w:val="20"/>
    </w:rPr>
  </w:style>
  <w:style w:type="paragraph" w:styleId="BodyTextIndent2">
    <w:name w:val="Body Text Indent 2"/>
    <w:basedOn w:val="Normal"/>
    <w:pPr>
      <w:ind w:left="720" w:hanging="720"/>
    </w:pPr>
    <w:rPr>
      <w:rFonts w:ascii="Arial" w:hAnsi="Arial"/>
      <w:sz w:val="20"/>
    </w:rPr>
  </w:style>
  <w:style w:type="table" w:styleId="TableGrid">
    <w:name w:val="Table Grid"/>
    <w:basedOn w:val="TableNormal"/>
    <w:rsid w:val="00D348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D348D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D348D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DA47D0"/>
    <w:rPr>
      <w:sz w:val="24"/>
      <w:szCs w:val="24"/>
    </w:rPr>
  </w:style>
  <w:style w:type="paragraph" w:styleId="BalloonText">
    <w:name w:val="Balloon Text"/>
    <w:basedOn w:val="Normal"/>
    <w:link w:val="BalloonTextChar"/>
    <w:rsid w:val="00DA47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A47D0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5E4BEB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45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Grace%20Files\Templates\Word\GH%20Memo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BE5D6-CFEC-484B-BF51-E85B38FE1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GH Memo</Template>
  <TotalTime>27</TotalTime>
  <Pages>2</Pages>
  <Words>344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Grace General Hospital</Company>
  <LinksUpToDate>false</LinksUpToDate>
  <CharactersWithSpaces>2378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Kevin Smith</cp:lastModifiedBy>
  <cp:revision>5</cp:revision>
  <cp:lastPrinted>2008-12-10T20:13:00Z</cp:lastPrinted>
  <dcterms:created xsi:type="dcterms:W3CDTF">2016-08-22T17:22:00Z</dcterms:created>
  <dcterms:modified xsi:type="dcterms:W3CDTF">2016-08-24T21:29:00Z</dcterms:modified>
</cp:coreProperties>
</file>