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AB" w:rsidRPr="00507625" w:rsidRDefault="00B452AB" w:rsidP="00507625">
      <w:pPr>
        <w:jc w:val="center"/>
        <w:rPr>
          <w:b/>
        </w:rPr>
      </w:pPr>
      <w:r w:rsidRPr="00807093">
        <w:rPr>
          <w:b/>
        </w:rPr>
        <w:t>Request form for Allocat</w:t>
      </w:r>
      <w:r>
        <w:rPr>
          <w:b/>
        </w:rPr>
        <w:t>ion of MRS personnel (Carleton</w:t>
      </w:r>
      <w:r w:rsidRPr="00807093">
        <w:rPr>
          <w:b/>
        </w:rPr>
        <w:t>/Victoria</w:t>
      </w:r>
      <w:r>
        <w:rPr>
          <w:b/>
        </w:rPr>
        <w:t>/Winnipeg</w:t>
      </w:r>
      <w:r w:rsidRPr="00807093">
        <w:rPr>
          <w:b/>
        </w:rPr>
        <w:t>)</w:t>
      </w:r>
    </w:p>
    <w:p w:rsidR="00B452AB" w:rsidRDefault="00B452AB">
      <w:pPr>
        <w:rPr>
          <w:u w:val="single"/>
        </w:rPr>
      </w:pPr>
    </w:p>
    <w:p w:rsidR="00B452AB" w:rsidRDefault="00B452AB">
      <w:r w:rsidRPr="00F0140D">
        <w:rPr>
          <w:u w:val="single"/>
        </w:rPr>
        <w:t>Name</w:t>
      </w:r>
      <w:r>
        <w:t>:</w:t>
      </w:r>
    </w:p>
    <w:p w:rsidR="00B452AB" w:rsidRDefault="00B452AB"/>
    <w:p w:rsidR="00B452AB" w:rsidRDefault="00B452AB">
      <w:r w:rsidRPr="00F0140D">
        <w:rPr>
          <w:u w:val="single"/>
        </w:rPr>
        <w:t>Contact Information</w:t>
      </w:r>
      <w:r>
        <w:t>:</w:t>
      </w:r>
    </w:p>
    <w:p w:rsidR="00B452AB" w:rsidRDefault="00B452AB"/>
    <w:p w:rsidR="00B452AB" w:rsidRDefault="00B452AB"/>
    <w:p w:rsidR="00B452AB" w:rsidRDefault="00B452AB">
      <w:r>
        <w:rPr>
          <w:u w:val="single"/>
        </w:rPr>
        <w:t xml:space="preserve">SAP </w:t>
      </w:r>
      <w:r w:rsidRPr="00F0140D">
        <w:rPr>
          <w:u w:val="single"/>
        </w:rPr>
        <w:t>Project</w:t>
      </w:r>
      <w:r>
        <w:t>:</w:t>
      </w:r>
    </w:p>
    <w:p w:rsidR="00B452AB" w:rsidRDefault="00B452AB"/>
    <w:p w:rsidR="00B452AB" w:rsidRDefault="00B452AB">
      <w:r w:rsidRPr="00F0140D">
        <w:rPr>
          <w:u w:val="single"/>
        </w:rPr>
        <w:t>Funding Source</w:t>
      </w:r>
      <w:r>
        <w:t>:</w:t>
      </w:r>
    </w:p>
    <w:p w:rsidR="00B452AB" w:rsidRDefault="00B452AB"/>
    <w:p w:rsidR="00B452AB" w:rsidRDefault="00B452AB">
      <w:r w:rsidRPr="00F0140D">
        <w:rPr>
          <w:u w:val="single"/>
        </w:rPr>
        <w:t>Project Title</w:t>
      </w:r>
      <w:r>
        <w:t>:</w:t>
      </w:r>
    </w:p>
    <w:p w:rsidR="00B452AB" w:rsidRDefault="00B452AB"/>
    <w:p w:rsidR="00B452AB" w:rsidRDefault="00B452AB">
      <w:r>
        <w:rPr>
          <w:u w:val="single"/>
        </w:rPr>
        <w:t xml:space="preserve">Brief </w:t>
      </w:r>
      <w:r w:rsidRPr="00F0140D">
        <w:rPr>
          <w:u w:val="single"/>
        </w:rPr>
        <w:t>Project Description</w:t>
      </w:r>
      <w:r>
        <w:t>:</w:t>
      </w:r>
    </w:p>
    <w:p w:rsidR="00B452AB" w:rsidRDefault="00B452AB"/>
    <w:p w:rsidR="00B452AB" w:rsidRDefault="00B452AB"/>
    <w:p w:rsidR="00B452AB" w:rsidRDefault="00B452AB"/>
    <w:p w:rsidR="00B452AB" w:rsidRDefault="00B452AB"/>
    <w:p w:rsidR="00B452AB" w:rsidRDefault="00B452AB">
      <w:bookmarkStart w:id="0" w:name="_GoBack"/>
      <w:bookmarkEnd w:id="0"/>
    </w:p>
    <w:p w:rsidR="00B452AB" w:rsidRDefault="00B452AB"/>
    <w:p w:rsidR="00B452AB" w:rsidRDefault="00B452AB"/>
    <w:p w:rsidR="00B452AB" w:rsidRDefault="00B452AB"/>
    <w:p w:rsidR="00B452AB" w:rsidRDefault="00B452AB"/>
    <w:p w:rsidR="00B452AB" w:rsidRDefault="00B452AB"/>
    <w:p w:rsidR="00B452AB" w:rsidRDefault="00B452AB"/>
    <w:p w:rsidR="00B452AB" w:rsidRDefault="00B452AB"/>
    <w:p w:rsidR="00B452AB" w:rsidRDefault="00B452AB" w:rsidP="00482322">
      <w:r w:rsidRPr="00507625">
        <w:rPr>
          <w:u w:val="single"/>
        </w:rPr>
        <w:t>Proposed start date</w:t>
      </w:r>
      <w:r>
        <w:t>: _________________</w:t>
      </w:r>
    </w:p>
    <w:p w:rsidR="00B452AB" w:rsidRDefault="00B452AB" w:rsidP="00482322"/>
    <w:p w:rsidR="00B452AB" w:rsidRDefault="00B452AB" w:rsidP="00482322">
      <w:r>
        <w:rPr>
          <w:u w:val="single"/>
        </w:rPr>
        <w:t>Expected Duration of</w:t>
      </w:r>
      <w:r w:rsidRPr="00F0140D">
        <w:rPr>
          <w:u w:val="single"/>
        </w:rPr>
        <w:t xml:space="preserve"> Work</w:t>
      </w:r>
      <w:r>
        <w:t xml:space="preserve">:   ______ months   </w:t>
      </w:r>
    </w:p>
    <w:p w:rsidR="00B452AB" w:rsidRDefault="00B452AB" w:rsidP="00482322"/>
    <w:p w:rsidR="00B452AB" w:rsidRDefault="00B452AB"/>
    <w:p w:rsidR="00B452AB" w:rsidRDefault="00B452AB">
      <w:r>
        <w:rPr>
          <w:u w:val="single"/>
        </w:rPr>
        <w:t xml:space="preserve">Estimated FTEs Required for Requested </w:t>
      </w:r>
      <w:r w:rsidRPr="00F0140D">
        <w:rPr>
          <w:u w:val="single"/>
        </w:rPr>
        <w:t xml:space="preserve"> Personnel</w:t>
      </w:r>
      <w:r>
        <w:t>: please provide estimates for the next 4 months and, if appropriate, for the 4 months after that in the spaces provided for each personnel</w:t>
      </w:r>
    </w:p>
    <w:p w:rsidR="00B452AB" w:rsidRDefault="00B452AB"/>
    <w:p w:rsidR="00B452AB" w:rsidRPr="002B089E" w:rsidRDefault="00B452AB">
      <w:pPr>
        <w:rPr>
          <w:lang w:val="fr-CA"/>
        </w:rPr>
      </w:pPr>
      <w:r w:rsidRPr="002B089E">
        <w:rPr>
          <w:lang w:val="fr-CA"/>
        </w:rPr>
        <w:t xml:space="preserve">______ </w:t>
      </w:r>
      <w:r>
        <w:rPr>
          <w:lang w:val="fr-CA"/>
        </w:rPr>
        <w:t xml:space="preserve"> </w:t>
      </w:r>
      <w:r w:rsidRPr="002B089E">
        <w:rPr>
          <w:lang w:val="fr-CA"/>
        </w:rPr>
        <w:t xml:space="preserve"> </w:t>
      </w:r>
      <w:r>
        <w:rPr>
          <w:lang w:val="fr-CA"/>
        </w:rPr>
        <w:t xml:space="preserve">  </w:t>
      </w:r>
      <w:r w:rsidRPr="002B089E">
        <w:rPr>
          <w:lang w:val="fr-CA"/>
        </w:rPr>
        <w:t>______</w:t>
      </w:r>
      <w:r>
        <w:rPr>
          <w:lang w:val="fr-CA"/>
        </w:rPr>
        <w:t xml:space="preserve">   </w:t>
      </w:r>
      <w:r w:rsidRPr="002B089E">
        <w:rPr>
          <w:lang w:val="fr-CA"/>
        </w:rPr>
        <w:t xml:space="preserve"> James Botte (electronics) </w:t>
      </w:r>
      <w:r>
        <w:rPr>
          <w:lang w:val="fr-CA"/>
        </w:rPr>
        <w:tab/>
      </w:r>
      <w:r>
        <w:rPr>
          <w:lang w:val="fr-CA"/>
        </w:rPr>
        <w:tab/>
      </w:r>
      <w:r w:rsidRPr="002B089E">
        <w:rPr>
          <w:lang w:val="fr-CA"/>
        </w:rPr>
        <w:t>– Carleton</w:t>
      </w:r>
    </w:p>
    <w:p w:rsidR="00B452AB" w:rsidRPr="002B089E" w:rsidRDefault="00B452AB">
      <w:pPr>
        <w:rPr>
          <w:lang w:val="fr-CA"/>
        </w:rPr>
      </w:pPr>
      <w:r w:rsidRPr="002B089E">
        <w:rPr>
          <w:lang w:val="fr-CA"/>
        </w:rPr>
        <w:t xml:space="preserve">______ </w:t>
      </w:r>
      <w:r>
        <w:rPr>
          <w:lang w:val="fr-CA"/>
        </w:rPr>
        <w:t xml:space="preserve"> </w:t>
      </w:r>
      <w:r w:rsidRPr="002B089E">
        <w:rPr>
          <w:lang w:val="fr-CA"/>
        </w:rPr>
        <w:t xml:space="preserve"> </w:t>
      </w:r>
      <w:r>
        <w:rPr>
          <w:lang w:val="fr-CA"/>
        </w:rPr>
        <w:t xml:space="preserve">  </w:t>
      </w:r>
      <w:r w:rsidRPr="002B089E">
        <w:rPr>
          <w:lang w:val="fr-CA"/>
        </w:rPr>
        <w:t xml:space="preserve">______ </w:t>
      </w:r>
      <w:r>
        <w:rPr>
          <w:lang w:val="fr-CA"/>
        </w:rPr>
        <w:t xml:space="preserve">   </w:t>
      </w:r>
      <w:r w:rsidRPr="002B089E">
        <w:rPr>
          <w:lang w:val="fr-CA"/>
        </w:rPr>
        <w:t xml:space="preserve">Philippe Gravelle (technician) </w:t>
      </w:r>
      <w:r>
        <w:rPr>
          <w:lang w:val="fr-CA"/>
        </w:rPr>
        <w:tab/>
      </w:r>
      <w:r w:rsidRPr="002B089E">
        <w:rPr>
          <w:lang w:val="fr-CA"/>
        </w:rPr>
        <w:t>– Carleton</w:t>
      </w:r>
    </w:p>
    <w:p w:rsidR="00B452AB" w:rsidRPr="00FF3A94" w:rsidRDefault="00B452AB">
      <w:r w:rsidRPr="00FF3A94">
        <w:t xml:space="preserve">______     ______    Rodney Schnarr (designer) </w:t>
      </w:r>
      <w:r w:rsidRPr="00FF3A94">
        <w:tab/>
        <w:t>– Carleton</w:t>
      </w:r>
    </w:p>
    <w:p w:rsidR="00B452AB" w:rsidRPr="00FF3A94" w:rsidRDefault="00B452AB">
      <w:r w:rsidRPr="00FF3A94">
        <w:t xml:space="preserve">______     ______    Olay Chen (electronics) </w:t>
      </w:r>
      <w:r w:rsidRPr="00FF3A94">
        <w:tab/>
      </w:r>
      <w:r w:rsidRPr="00FF3A94">
        <w:tab/>
        <w:t>– Carleton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15"/>
        <w:gridCol w:w="2900"/>
        <w:gridCol w:w="2915"/>
      </w:tblGrid>
      <w:tr w:rsidR="00B452AB" w:rsidRPr="00A747C7" w:rsidTr="00F8114B">
        <w:trPr>
          <w:tblCellSpacing w:w="15" w:type="dxa"/>
        </w:trPr>
        <w:tc>
          <w:tcPr>
            <w:tcW w:w="0" w:type="auto"/>
            <w:vAlign w:val="center"/>
          </w:tcPr>
          <w:p w:rsidR="00B452AB" w:rsidRPr="00FF3A94" w:rsidRDefault="00B452AB" w:rsidP="00F8114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B452AB" w:rsidRPr="00FF3A94" w:rsidRDefault="00B452AB" w:rsidP="00F8114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B452AB" w:rsidRPr="00FF3A94" w:rsidRDefault="00B452AB" w:rsidP="00F811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52AB" w:rsidRPr="00FF3A94" w:rsidRDefault="00B452AB"/>
    <w:p w:rsidR="00B452AB" w:rsidRDefault="00B452AB">
      <w:pPr>
        <w:rPr>
          <w:rFonts w:cs="ArialMT"/>
          <w:szCs w:val="32"/>
          <w:lang w:val="nl-NL"/>
        </w:rPr>
      </w:pPr>
      <w:r w:rsidRPr="00A50455">
        <w:rPr>
          <w:lang w:val="nl-NL"/>
        </w:rPr>
        <w:t>_____</w:t>
      </w:r>
      <w:r>
        <w:rPr>
          <w:lang w:val="nl-NL"/>
        </w:rPr>
        <w:t xml:space="preserve">_  </w:t>
      </w:r>
      <w:r w:rsidRPr="00A50455">
        <w:rPr>
          <w:lang w:val="nl-NL"/>
        </w:rPr>
        <w:t xml:space="preserve">  </w:t>
      </w:r>
      <w:r>
        <w:rPr>
          <w:lang w:val="nl-NL"/>
        </w:rPr>
        <w:t xml:space="preserve">  </w:t>
      </w:r>
      <w:r w:rsidRPr="00A50455">
        <w:rPr>
          <w:lang w:val="nl-NL"/>
        </w:rPr>
        <w:t>_____</w:t>
      </w:r>
      <w:r>
        <w:rPr>
          <w:lang w:val="nl-NL"/>
        </w:rPr>
        <w:t>_</w:t>
      </w:r>
      <w:r w:rsidRPr="00A50455">
        <w:rPr>
          <w:lang w:val="nl-NL"/>
        </w:rPr>
        <w:t xml:space="preserve"> </w:t>
      </w:r>
      <w:r>
        <w:rPr>
          <w:lang w:val="nl-NL"/>
        </w:rPr>
        <w:t xml:space="preserve">  </w:t>
      </w:r>
      <w:r w:rsidRPr="00A50455">
        <w:rPr>
          <w:lang w:val="nl-NL"/>
        </w:rPr>
        <w:t>Sam de Jong(</w:t>
      </w:r>
      <w:r w:rsidRPr="00A50455">
        <w:rPr>
          <w:rFonts w:cs="ArialMT"/>
          <w:szCs w:val="32"/>
          <w:lang w:val="nl-NL"/>
        </w:rPr>
        <w:t xml:space="preserve">detector technologist) </w:t>
      </w:r>
      <w:r>
        <w:rPr>
          <w:rFonts w:cs="ArialMT"/>
          <w:szCs w:val="32"/>
          <w:lang w:val="nl-NL"/>
        </w:rPr>
        <w:t>–</w:t>
      </w:r>
      <w:r w:rsidRPr="00A50455">
        <w:rPr>
          <w:rFonts w:cs="ArialMT"/>
          <w:szCs w:val="32"/>
          <w:lang w:val="nl-NL"/>
        </w:rPr>
        <w:t xml:space="preserve"> Victoria</w:t>
      </w:r>
    </w:p>
    <w:p w:rsidR="00B452AB" w:rsidRDefault="00B452AB">
      <w:pPr>
        <w:rPr>
          <w:rFonts w:cs="ArialMT"/>
          <w:szCs w:val="32"/>
          <w:lang w:val="nl-NL"/>
        </w:rPr>
      </w:pPr>
    </w:p>
    <w:p w:rsidR="00B452AB" w:rsidRPr="00FF3A94" w:rsidRDefault="00B452AB">
      <w:pPr>
        <w:rPr>
          <w:rFonts w:ascii="Times New Roman" w:hAnsi="Times New Roman"/>
          <w:lang w:eastAsia="zh-CN"/>
        </w:rPr>
      </w:pPr>
      <w:r>
        <w:rPr>
          <w:rFonts w:cs="ArialMT"/>
          <w:szCs w:val="32"/>
          <w:lang w:val="nl-NL"/>
        </w:rPr>
        <w:t xml:space="preserve">______       ______   </w:t>
      </w:r>
      <w:r w:rsidRPr="00FF3A94">
        <w:rPr>
          <w:rFonts w:ascii="Cambria Math" w:hAnsi="Cambria Math" w:cs="Arial"/>
          <w:color w:val="222222"/>
          <w:shd w:val="clear" w:color="auto" w:fill="FFFFFF"/>
          <w:lang w:eastAsia="zh-CN"/>
        </w:rPr>
        <w:t>David Ostapchuk</w:t>
      </w:r>
      <w:r>
        <w:rPr>
          <w:rFonts w:ascii="Times New Roman" w:hAnsi="Times New Roman"/>
          <w:lang w:eastAsia="zh-CN"/>
        </w:rPr>
        <w:t xml:space="preserve">  </w:t>
      </w:r>
      <w:r>
        <w:rPr>
          <w:rFonts w:cs="ArialMT"/>
          <w:szCs w:val="32"/>
          <w:lang w:val="nl-NL"/>
        </w:rPr>
        <w:t>(electronics specialist) - Winnipeg</w:t>
      </w:r>
    </w:p>
    <w:p w:rsidR="00B452AB" w:rsidRDefault="00B452AB">
      <w:pPr>
        <w:rPr>
          <w:rFonts w:cs="ArialMT"/>
          <w:szCs w:val="32"/>
          <w:lang w:val="nl-NL"/>
        </w:rPr>
      </w:pPr>
    </w:p>
    <w:sectPr w:rsidR="00B452AB" w:rsidSect="00B079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093"/>
    <w:rsid w:val="00086A8B"/>
    <w:rsid w:val="00282A0D"/>
    <w:rsid w:val="002B089E"/>
    <w:rsid w:val="003868D1"/>
    <w:rsid w:val="00455092"/>
    <w:rsid w:val="00482322"/>
    <w:rsid w:val="00507625"/>
    <w:rsid w:val="00615CFB"/>
    <w:rsid w:val="00676622"/>
    <w:rsid w:val="00807093"/>
    <w:rsid w:val="00A14B5F"/>
    <w:rsid w:val="00A43874"/>
    <w:rsid w:val="00A50455"/>
    <w:rsid w:val="00A747C7"/>
    <w:rsid w:val="00AF3926"/>
    <w:rsid w:val="00B07907"/>
    <w:rsid w:val="00B452AB"/>
    <w:rsid w:val="00B60ECB"/>
    <w:rsid w:val="00BC0C5F"/>
    <w:rsid w:val="00CC23A2"/>
    <w:rsid w:val="00D12F36"/>
    <w:rsid w:val="00D61BB3"/>
    <w:rsid w:val="00F0140D"/>
    <w:rsid w:val="00F8114B"/>
    <w:rsid w:val="00F92DCA"/>
    <w:rsid w:val="00FF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128</Words>
  <Characters>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for Allocation of MRS personnel (Carleton/Victoria/Winnipeg)</dc:title>
  <dc:subject/>
  <dc:creator>mabuse</dc:creator>
  <cp:keywords/>
  <dc:description/>
  <cp:lastModifiedBy>Ian Burley</cp:lastModifiedBy>
  <cp:revision>2</cp:revision>
  <cp:lastPrinted>2014-10-21T19:55:00Z</cp:lastPrinted>
  <dcterms:created xsi:type="dcterms:W3CDTF">2019-05-30T17:17:00Z</dcterms:created>
  <dcterms:modified xsi:type="dcterms:W3CDTF">2019-05-30T17:17:00Z</dcterms:modified>
</cp:coreProperties>
</file>